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3" w:rsidRPr="003C497B" w:rsidRDefault="008046C3">
      <w:pPr>
        <w:jc w:val="center"/>
        <w:rPr>
          <w:rFonts w:ascii="Optima LT Std" w:hAnsi="Optima LT Std" w:cs="Century Gothic"/>
          <w:b/>
          <w:sz w:val="32"/>
          <w:szCs w:val="24"/>
          <w:u w:val="single"/>
        </w:rPr>
      </w:pPr>
      <w:r>
        <w:rPr>
          <w:rFonts w:ascii="Optima LT Std" w:hAnsi="Optima LT Std" w:cs="Century Gothic"/>
          <w:b/>
          <w:sz w:val="32"/>
          <w:szCs w:val="24"/>
          <w:u w:val="single"/>
        </w:rPr>
        <w:t>FOI Request 2015</w:t>
      </w:r>
    </w:p>
    <w:p w:rsidR="008046C3" w:rsidRPr="003C497B" w:rsidRDefault="008046C3">
      <w:pPr>
        <w:rPr>
          <w:rFonts w:ascii="Optima LT Std" w:hAnsi="Optima LT Std" w:cs="Century Gothic"/>
          <w:szCs w:val="24"/>
        </w:rPr>
      </w:pPr>
    </w:p>
    <w:p w:rsidR="008046C3" w:rsidRPr="003C497B" w:rsidRDefault="008046C3">
      <w:pPr>
        <w:rPr>
          <w:rFonts w:ascii="Optima LT Std" w:hAnsi="Optima LT Std" w:cs="Arial"/>
          <w:szCs w:val="24"/>
        </w:rPr>
      </w:pPr>
      <w:r w:rsidRPr="003C497B">
        <w:rPr>
          <w:rFonts w:ascii="Optima LT Std" w:hAnsi="Optima LT Std" w:cs="Century Gothic"/>
          <w:szCs w:val="24"/>
        </w:rPr>
        <w:t>As of 25th February 201</w:t>
      </w:r>
      <w:r>
        <w:rPr>
          <w:rFonts w:ascii="Optima LT Std" w:hAnsi="Optima LT Std" w:cs="Century Gothic"/>
          <w:szCs w:val="24"/>
        </w:rPr>
        <w:t>5</w:t>
      </w:r>
      <w:r w:rsidRPr="003C497B">
        <w:rPr>
          <w:rFonts w:ascii="Optima LT Std" w:hAnsi="Optima LT Std" w:cs="Century Gothic"/>
          <w:szCs w:val="24"/>
        </w:rPr>
        <w:t>:</w:t>
      </w:r>
    </w:p>
    <w:p w:rsidR="008046C3" w:rsidRPr="003C497B" w:rsidRDefault="008046C3">
      <w:pPr>
        <w:rPr>
          <w:rFonts w:ascii="Optima LT Std" w:hAnsi="Optima LT Std" w:cs="Arial"/>
          <w:sz w:val="24"/>
          <w:szCs w:val="24"/>
        </w:rPr>
      </w:pPr>
    </w:p>
    <w:p w:rsidR="008046C3" w:rsidRPr="003C497B" w:rsidRDefault="008046C3">
      <w:pPr>
        <w:rPr>
          <w:rFonts w:ascii="Optima LT Std" w:hAnsi="Optima LT Std" w:cs="Arial"/>
          <w:sz w:val="24"/>
          <w:szCs w:val="24"/>
          <w:u w:val="single"/>
        </w:rPr>
      </w:pPr>
      <w:r w:rsidRPr="003C497B">
        <w:rPr>
          <w:rFonts w:ascii="Optima LT Std" w:hAnsi="Optima LT Std" w:cs="Arial"/>
          <w:b/>
          <w:sz w:val="24"/>
          <w:szCs w:val="24"/>
          <w:u w:val="single"/>
        </w:rPr>
        <w:t>PART 1</w:t>
      </w:r>
    </w:p>
    <w:p w:rsidR="008046C3" w:rsidRPr="003C497B" w:rsidRDefault="008046C3">
      <w:pPr>
        <w:rPr>
          <w:rFonts w:ascii="Optima LT Std" w:hAnsi="Optima LT Std" w:cs="Arial"/>
          <w:sz w:val="24"/>
          <w:szCs w:val="24"/>
        </w:rPr>
      </w:pPr>
    </w:p>
    <w:p w:rsidR="008046C3" w:rsidRPr="003C497B" w:rsidRDefault="008046C3" w:rsidP="00DF2EC8">
      <w:pPr>
        <w:rPr>
          <w:rFonts w:ascii="Optima LT Std" w:hAnsi="Optima LT Std" w:cs="Century Gothic"/>
          <w:b/>
          <w:color w:val="A6A6A6"/>
          <w:sz w:val="20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1) How many </w:t>
      </w:r>
      <w:r w:rsidRPr="003C497B">
        <w:rPr>
          <w:rFonts w:ascii="Optima LT Std" w:hAnsi="Optima LT Std" w:cs="Arial"/>
          <w:b/>
          <w:bCs/>
          <w:sz w:val="24"/>
          <w:szCs w:val="24"/>
        </w:rPr>
        <w:t>DWA</w:t>
      </w:r>
      <w:r w:rsidRPr="003C497B">
        <w:rPr>
          <w:rFonts w:ascii="Optima LT Std" w:hAnsi="Optima LT Std" w:cs="Arial"/>
          <w:b/>
          <w:sz w:val="24"/>
          <w:szCs w:val="24"/>
        </w:rPr>
        <w:t xml:space="preserve"> licences are currently issued in your area?   </w:t>
      </w:r>
    </w:p>
    <w:bookmarkStart w:id="0" w:name="Text1"/>
    <w:p w:rsidR="008046C3" w:rsidRPr="003C497B" w:rsidRDefault="008046C3" w:rsidP="00A216CD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>
        <w:rPr>
          <w:rFonts w:ascii="Optima LT Std" w:hAnsi="Optima LT Std" w:cs="Century Gothic"/>
          <w:sz w:val="24"/>
          <w:szCs w:val="24"/>
        </w:rPr>
        <w:t>1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  <w:bookmarkEnd w:id="0"/>
    </w:p>
    <w:p w:rsidR="008046C3" w:rsidRPr="003C497B" w:rsidRDefault="008046C3" w:rsidP="00A216CD">
      <w:pPr>
        <w:rPr>
          <w:rFonts w:ascii="Optima LT Std" w:hAnsi="Optima LT Std" w:cs="Century Gothic"/>
          <w:sz w:val="24"/>
          <w:szCs w:val="24"/>
        </w:rPr>
      </w:pPr>
    </w:p>
    <w:p w:rsidR="008046C3" w:rsidRPr="003C497B" w:rsidRDefault="008046C3" w:rsidP="00DF2EC8">
      <w:pPr>
        <w:rPr>
          <w:rFonts w:ascii="Optima LT Std" w:hAnsi="Optima LT Std" w:cs="Century Gothic"/>
          <w:b/>
          <w:color w:val="A6A6A6"/>
          <w:sz w:val="20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2) How many of these </w:t>
      </w:r>
      <w:r w:rsidRPr="003C497B">
        <w:rPr>
          <w:rFonts w:ascii="Optima LT Std" w:hAnsi="Optima LT Std" w:cs="Arial"/>
          <w:b/>
          <w:bCs/>
          <w:sz w:val="24"/>
          <w:szCs w:val="24"/>
        </w:rPr>
        <w:t>DWA</w:t>
      </w:r>
      <w:r w:rsidRPr="003C497B">
        <w:rPr>
          <w:rFonts w:ascii="Optima LT Std" w:hAnsi="Optima LT Std" w:cs="Arial"/>
          <w:b/>
          <w:sz w:val="24"/>
          <w:szCs w:val="24"/>
        </w:rPr>
        <w:t xml:space="preserve"> licences are issued for primates (monkeys, apes or prosimians such as lemurs)?</w:t>
      </w:r>
      <w:r w:rsidRPr="003C497B">
        <w:rPr>
          <w:rFonts w:ascii="Optima LT Std" w:hAnsi="Optima LT Std" w:cs="Arial"/>
          <w:b/>
          <w:color w:val="000000"/>
          <w:sz w:val="24"/>
          <w:szCs w:val="24"/>
        </w:rPr>
        <w:t xml:space="preserve"> </w:t>
      </w:r>
    </w:p>
    <w:p w:rsidR="008046C3" w:rsidRPr="003C497B" w:rsidRDefault="008046C3" w:rsidP="00DF2EC8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>
        <w:rPr>
          <w:rFonts w:ascii="Optima LT Std" w:hAnsi="Optima LT Std" w:cs="Century Gothic"/>
          <w:sz w:val="24"/>
          <w:szCs w:val="24"/>
        </w:rPr>
        <w:t>0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8046C3" w:rsidRPr="003C497B" w:rsidRDefault="008046C3" w:rsidP="00DF2EC8">
      <w:p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> </w:t>
      </w:r>
    </w:p>
    <w:p w:rsidR="008046C3" w:rsidRDefault="008046C3" w:rsidP="00DF2EC8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3C497B">
        <w:rPr>
          <w:rFonts w:ascii="Optima LT Std" w:hAnsi="Optima LT Std" w:cs="Arial"/>
          <w:b/>
          <w:color w:val="000000"/>
          <w:sz w:val="24"/>
          <w:szCs w:val="24"/>
        </w:rPr>
        <w:t>3) How many applications for licences to keep primates under the DWA Act have been refused in your area in the last 12 months?</w:t>
      </w:r>
    </w:p>
    <w:p w:rsidR="008046C3" w:rsidRDefault="008046C3" w:rsidP="00DF2EC8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9F47E6">
        <w:rPr>
          <w:rFonts w:ascii="Optima LT Std" w:hAnsi="Optima LT Std" w:cs="Arial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  <w:instrText xml:space="preserve"> FORMTEXT </w:instrText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  <w:fldChar w:fldCharType="separate"/>
      </w:r>
      <w:r>
        <w:rPr>
          <w:rFonts w:ascii="Optima LT Std" w:hAnsi="Optima LT Std" w:cs="Arial"/>
          <w:b/>
          <w:color w:val="000000"/>
          <w:sz w:val="24"/>
          <w:szCs w:val="24"/>
        </w:rPr>
        <w:t>0</w:t>
      </w:r>
      <w:r w:rsidRPr="009F47E6">
        <w:rPr>
          <w:rFonts w:ascii="Optima LT Std" w:hAnsi="Optima LT Std" w:cs="Arial"/>
          <w:b/>
          <w:color w:val="000000"/>
          <w:sz w:val="24"/>
          <w:szCs w:val="24"/>
        </w:rPr>
        <w:fldChar w:fldCharType="end"/>
      </w:r>
    </w:p>
    <w:p w:rsidR="008046C3" w:rsidRPr="003C497B" w:rsidRDefault="008046C3" w:rsidP="00DF2EC8">
      <w:pPr>
        <w:rPr>
          <w:rFonts w:ascii="Optima LT Std" w:hAnsi="Optima LT Std" w:cs="Century Gothic"/>
          <w:b/>
          <w:color w:val="A6A6A6"/>
          <w:sz w:val="20"/>
          <w:szCs w:val="24"/>
        </w:rPr>
      </w:pPr>
      <w:r>
        <w:rPr>
          <w:rFonts w:ascii="Optima LT Std" w:hAnsi="Optima LT Std" w:cs="Arial"/>
          <w:b/>
          <w:color w:val="000000"/>
          <w:sz w:val="24"/>
          <w:szCs w:val="24"/>
        </w:rPr>
        <w:t>On</w:t>
      </w:r>
      <w:r w:rsidRPr="003C497B">
        <w:rPr>
          <w:rFonts w:ascii="Optima LT Std" w:hAnsi="Optima LT Std" w:cs="Arial"/>
          <w:b/>
          <w:color w:val="000000"/>
          <w:sz w:val="24"/>
          <w:szCs w:val="24"/>
        </w:rPr>
        <w:t xml:space="preserve"> what grounds were they refused?</w:t>
      </w:r>
      <w:r w:rsidRPr="003C497B">
        <w:rPr>
          <w:rFonts w:ascii="Optima LT Std" w:hAnsi="Optima LT Std" w:cs="Arial"/>
          <w:b/>
          <w:color w:val="FF0000"/>
          <w:sz w:val="24"/>
          <w:szCs w:val="24"/>
        </w:rPr>
        <w:t xml:space="preserve"> </w:t>
      </w:r>
    </w:p>
    <w:p w:rsidR="008046C3" w:rsidRPr="003C497B" w:rsidRDefault="008046C3" w:rsidP="00DF2EC8">
      <w:pPr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>
        <w:rPr>
          <w:rFonts w:ascii="Optima LT Std" w:hAnsi="Optima LT Std" w:cs="Century Gothic"/>
          <w:noProof/>
          <w:sz w:val="24"/>
          <w:szCs w:val="24"/>
        </w:rPr>
        <w:t>n/a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8046C3" w:rsidRPr="003C497B" w:rsidRDefault="008046C3">
      <w:pPr>
        <w:rPr>
          <w:rFonts w:ascii="Optima LT Std" w:hAnsi="Optima LT Std" w:cs="Arial"/>
          <w:sz w:val="24"/>
          <w:szCs w:val="24"/>
        </w:rPr>
      </w:pPr>
    </w:p>
    <w:p w:rsidR="008046C3" w:rsidRPr="00EC25EE" w:rsidRDefault="008046C3" w:rsidP="00DF2EC8">
      <w:pPr>
        <w:rPr>
          <w:rFonts w:ascii="Optima LT Std" w:hAnsi="Optima LT Std" w:cs="Century Gothic"/>
          <w:b/>
          <w:color w:val="A6A6A6"/>
          <w:sz w:val="20"/>
          <w:szCs w:val="24"/>
        </w:rPr>
      </w:pPr>
      <w:r w:rsidRPr="00EC25EE">
        <w:rPr>
          <w:rFonts w:ascii="Optima LT Std" w:hAnsi="Optima LT Std" w:cs="Arial"/>
          <w:b/>
          <w:sz w:val="24"/>
          <w:szCs w:val="24"/>
        </w:rPr>
        <w:t xml:space="preserve">4) What is the cost of obtaining a DWA licence in your area (please indicate whether this includes any veterinary fees incurred)? </w:t>
      </w:r>
    </w:p>
    <w:p w:rsidR="008046C3" w:rsidRPr="00EC25EE" w:rsidRDefault="008046C3" w:rsidP="00DF2EC8">
      <w:pPr>
        <w:rPr>
          <w:rFonts w:ascii="Optima LT Std" w:hAnsi="Optima LT Std" w:cs="Century Gothic"/>
          <w:sz w:val="24"/>
          <w:szCs w:val="24"/>
        </w:rPr>
      </w:pPr>
      <w:r w:rsidRPr="00EC25EE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25EE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EC25EE">
        <w:rPr>
          <w:rFonts w:ascii="Optima LT Std" w:hAnsi="Optima LT Std" w:cs="Century Gothic"/>
          <w:sz w:val="24"/>
          <w:szCs w:val="24"/>
        </w:rPr>
      </w:r>
      <w:r w:rsidRPr="00EC25EE">
        <w:rPr>
          <w:rFonts w:ascii="Optima LT Std" w:hAnsi="Optima LT Std" w:cs="Century Gothic"/>
          <w:sz w:val="24"/>
          <w:szCs w:val="24"/>
        </w:rPr>
        <w:fldChar w:fldCharType="separate"/>
      </w:r>
      <w:r>
        <w:rPr>
          <w:rFonts w:ascii="Optima LT Std" w:hAnsi="Optima LT Std" w:cs="Century Gothic"/>
          <w:sz w:val="24"/>
          <w:szCs w:val="24"/>
        </w:rPr>
        <w:t>£555 + Vet fees</w:t>
      </w:r>
      <w:r w:rsidRPr="00EC25EE">
        <w:rPr>
          <w:rFonts w:ascii="Optima LT Std" w:hAnsi="Optima LT Std" w:cs="Century Gothic"/>
          <w:sz w:val="24"/>
          <w:szCs w:val="24"/>
        </w:rPr>
        <w:fldChar w:fldCharType="end"/>
      </w:r>
    </w:p>
    <w:p w:rsidR="008046C3" w:rsidRPr="00EC25EE" w:rsidRDefault="008046C3" w:rsidP="00DF2EC8">
      <w:pPr>
        <w:rPr>
          <w:rFonts w:ascii="Optima LT Std" w:hAnsi="Optima LT Std" w:cs="Arial"/>
          <w:sz w:val="24"/>
          <w:szCs w:val="24"/>
        </w:rPr>
      </w:pPr>
    </w:p>
    <w:p w:rsidR="008046C3" w:rsidRPr="003C497B" w:rsidRDefault="008046C3" w:rsidP="00DF2EC8">
      <w:pPr>
        <w:rPr>
          <w:rFonts w:ascii="Optima LT Std" w:hAnsi="Optima LT Std" w:cs="Century Gothic"/>
          <w:b/>
          <w:color w:val="A6A6A6"/>
          <w:sz w:val="20"/>
          <w:szCs w:val="24"/>
        </w:rPr>
      </w:pPr>
      <w:r w:rsidRPr="00EC25EE">
        <w:rPr>
          <w:rFonts w:ascii="Optima LT Std" w:hAnsi="Optima LT Std" w:cs="Arial"/>
          <w:b/>
          <w:sz w:val="24"/>
          <w:szCs w:val="24"/>
        </w:rPr>
        <w:t>5) What is the cost of “renewing” a DWA licence in your area (please indicate whether this includes any veterinary fees incurred)?</w:t>
      </w:r>
      <w:r w:rsidRPr="003C497B">
        <w:rPr>
          <w:rFonts w:ascii="Optima LT Std" w:hAnsi="Optima LT Std" w:cs="Arial"/>
          <w:b/>
          <w:sz w:val="24"/>
          <w:szCs w:val="24"/>
        </w:rPr>
        <w:t xml:space="preserve"> </w:t>
      </w:r>
    </w:p>
    <w:p w:rsidR="008046C3" w:rsidRPr="003C497B" w:rsidRDefault="008046C3" w:rsidP="00DF2EC8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>
        <w:rPr>
          <w:rFonts w:ascii="Optima LT Std" w:hAnsi="Optima LT Std" w:cs="Century Gothic"/>
          <w:sz w:val="24"/>
          <w:szCs w:val="24"/>
        </w:rPr>
        <w:t>£555 + Vet fees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8046C3" w:rsidRPr="003C497B" w:rsidRDefault="008046C3" w:rsidP="00DF2EC8">
      <w:pPr>
        <w:rPr>
          <w:rFonts w:ascii="Optima LT Std" w:hAnsi="Optima LT Std" w:cs="Arial"/>
          <w:b/>
          <w:sz w:val="24"/>
          <w:szCs w:val="24"/>
        </w:rPr>
      </w:pPr>
    </w:p>
    <w:p w:rsidR="008046C3" w:rsidRPr="003F1A8D" w:rsidRDefault="008046C3" w:rsidP="00DF2EC8">
      <w:pPr>
        <w:rPr>
          <w:rFonts w:ascii="Optima LT Std" w:hAnsi="Optima LT Std"/>
          <w:b/>
          <w:sz w:val="24"/>
        </w:rPr>
      </w:pPr>
      <w:r w:rsidRPr="00EC25EE">
        <w:rPr>
          <w:rFonts w:ascii="Optima LT Std" w:hAnsi="Optima LT Std" w:cs="Arial"/>
          <w:b/>
          <w:sz w:val="24"/>
          <w:szCs w:val="24"/>
        </w:rPr>
        <w:t>6)</w:t>
      </w:r>
      <w:r w:rsidRPr="00EC25EE">
        <w:rPr>
          <w:rFonts w:ascii="Optima LT Std" w:hAnsi="Optima LT Std"/>
          <w:b/>
        </w:rPr>
        <w:t xml:space="preserve"> </w:t>
      </w:r>
      <w:r w:rsidRPr="003F1A8D">
        <w:rPr>
          <w:rFonts w:ascii="Optima LT Std" w:hAnsi="Optima LT Std"/>
          <w:b/>
          <w:sz w:val="24"/>
        </w:rPr>
        <w:t>Are you aware of any breeders or dealers of primates in your area?</w:t>
      </w:r>
    </w:p>
    <w:p w:rsidR="008046C3" w:rsidRPr="003F1A8D" w:rsidRDefault="008046C3" w:rsidP="005A33D5">
      <w:pPr>
        <w:rPr>
          <w:rFonts w:ascii="Optima LT Std" w:hAnsi="Optima LT Std"/>
          <w:b/>
          <w:sz w:val="24"/>
        </w:rPr>
      </w:pPr>
      <w:r w:rsidRPr="003F1A8D">
        <w:rPr>
          <w:rFonts w:ascii="Optima LT Std" w:hAnsi="Optima LT Std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A8D">
        <w:rPr>
          <w:rFonts w:ascii="Optima LT Std" w:hAnsi="Optima LT Std"/>
          <w:b/>
          <w:sz w:val="24"/>
        </w:rPr>
        <w:instrText xml:space="preserve"> FORMTEXT </w:instrText>
      </w:r>
      <w:r w:rsidRPr="003F1A8D">
        <w:rPr>
          <w:rFonts w:ascii="Optima LT Std" w:hAnsi="Optima LT Std"/>
          <w:b/>
          <w:sz w:val="24"/>
        </w:rPr>
      </w:r>
      <w:r w:rsidRPr="003F1A8D">
        <w:rPr>
          <w:rFonts w:ascii="Optima LT Std" w:hAnsi="Optima LT Std"/>
          <w:b/>
          <w:sz w:val="24"/>
        </w:rPr>
        <w:fldChar w:fldCharType="separate"/>
      </w:r>
      <w:r>
        <w:rPr>
          <w:rFonts w:ascii="Optima LT Std" w:hAnsi="Optima LT Std"/>
          <w:b/>
          <w:sz w:val="24"/>
        </w:rPr>
        <w:t>No</w:t>
      </w:r>
      <w:r w:rsidRPr="003F1A8D">
        <w:rPr>
          <w:rFonts w:ascii="Optima LT Std" w:hAnsi="Optima LT Std"/>
          <w:b/>
          <w:sz w:val="24"/>
        </w:rPr>
        <w:fldChar w:fldCharType="end"/>
      </w:r>
    </w:p>
    <w:p w:rsidR="008046C3" w:rsidRDefault="008046C3" w:rsidP="00DF2EC8">
      <w:pPr>
        <w:rPr>
          <w:rFonts w:ascii="Optima LT Std" w:hAnsi="Optima LT Std"/>
          <w:b/>
        </w:rPr>
      </w:pPr>
      <w:r w:rsidRPr="003F1A8D">
        <w:rPr>
          <w:rFonts w:ascii="Optima LT Std" w:hAnsi="Optima LT Std"/>
          <w:b/>
          <w:sz w:val="24"/>
        </w:rPr>
        <w:t>If yes how many?  And are they licensed under the Pet Animals Act</w:t>
      </w:r>
      <w:r>
        <w:rPr>
          <w:rFonts w:ascii="Optima LT Std" w:hAnsi="Optima LT Std"/>
          <w:b/>
          <w:sz w:val="24"/>
        </w:rPr>
        <w:t xml:space="preserve"> 1951</w:t>
      </w:r>
      <w:r>
        <w:rPr>
          <w:rFonts w:ascii="Optima LT Std" w:hAnsi="Optima LT Std"/>
          <w:b/>
        </w:rPr>
        <w:t>?</w:t>
      </w:r>
    </w:p>
    <w:p w:rsidR="008046C3" w:rsidRPr="005A33D5" w:rsidRDefault="008046C3" w:rsidP="005A33D5">
      <w:pPr>
        <w:rPr>
          <w:rFonts w:ascii="Optima LT Std" w:hAnsi="Optima LT Std"/>
          <w:b/>
        </w:rPr>
      </w:pPr>
      <w:r w:rsidRPr="005A33D5">
        <w:rPr>
          <w:rFonts w:ascii="Optima LT Std" w:hAnsi="Optima LT St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33D5">
        <w:rPr>
          <w:rFonts w:ascii="Optima LT Std" w:hAnsi="Optima LT Std"/>
          <w:b/>
        </w:rPr>
        <w:instrText xml:space="preserve"> FORMTEXT </w:instrText>
      </w:r>
      <w:r w:rsidRPr="005A33D5">
        <w:rPr>
          <w:rFonts w:ascii="Optima LT Std" w:hAnsi="Optima LT Std"/>
          <w:b/>
        </w:rPr>
      </w:r>
      <w:r w:rsidRPr="005A33D5">
        <w:rPr>
          <w:rFonts w:ascii="Optima LT Std" w:hAnsi="Optima LT Std"/>
          <w:b/>
        </w:rPr>
        <w:fldChar w:fldCharType="separate"/>
      </w:r>
      <w:r>
        <w:rPr>
          <w:rFonts w:ascii="Optima LT Std" w:hAnsi="Optima LT Std"/>
          <w:b/>
        </w:rPr>
        <w:t>n/a</w:t>
      </w:r>
      <w:r w:rsidRPr="005A33D5">
        <w:rPr>
          <w:rFonts w:ascii="Optima LT Std" w:hAnsi="Optima LT Std"/>
          <w:b/>
        </w:rPr>
        <w:fldChar w:fldCharType="end"/>
      </w:r>
    </w:p>
    <w:p w:rsidR="008046C3" w:rsidRDefault="008046C3" w:rsidP="00DF2EC8">
      <w:pPr>
        <w:rPr>
          <w:rFonts w:ascii="Optima LT Std" w:hAnsi="Optima LT Std"/>
          <w:b/>
        </w:rPr>
      </w:pPr>
    </w:p>
    <w:p w:rsidR="008046C3" w:rsidRDefault="008046C3" w:rsidP="00DF2EC8">
      <w:pPr>
        <w:rPr>
          <w:rFonts w:ascii="Optima LT Std" w:hAnsi="Optima LT Std" w:cs="Century Gothic"/>
          <w:sz w:val="24"/>
          <w:szCs w:val="24"/>
        </w:rPr>
      </w:pPr>
    </w:p>
    <w:p w:rsidR="008046C3" w:rsidRPr="00EE47C9" w:rsidRDefault="008046C3" w:rsidP="00160B7F">
      <w:pPr>
        <w:rPr>
          <w:rFonts w:ascii="Optima LT Std" w:hAnsi="Optima LT Std" w:cs="Century Gothic"/>
          <w:sz w:val="24"/>
          <w:szCs w:val="24"/>
        </w:rPr>
      </w:pPr>
      <w:r w:rsidRPr="00EE47C9">
        <w:rPr>
          <w:rFonts w:ascii="Optima LT Std" w:hAnsi="Optima LT Std" w:cs="Arial"/>
          <w:b/>
          <w:sz w:val="24"/>
          <w:szCs w:val="24"/>
        </w:rPr>
        <w:t>7</w:t>
      </w:r>
      <w:r>
        <w:rPr>
          <w:rFonts w:ascii="Optima LT Std" w:hAnsi="Optima LT Std" w:cs="Century Gothic"/>
          <w:b/>
          <w:sz w:val="24"/>
          <w:szCs w:val="24"/>
        </w:rPr>
        <w:t xml:space="preserve">) If </w:t>
      </w:r>
      <w:r w:rsidRPr="00EE47C9">
        <w:rPr>
          <w:rFonts w:ascii="Optima LT Std" w:hAnsi="Optima LT Std" w:cs="Century Gothic"/>
          <w:b/>
          <w:sz w:val="24"/>
          <w:szCs w:val="24"/>
        </w:rPr>
        <w:t>a member of the public</w:t>
      </w:r>
      <w:r>
        <w:rPr>
          <w:rFonts w:ascii="Optima LT Std" w:hAnsi="Optima LT Std" w:cs="Century Gothic"/>
          <w:b/>
          <w:sz w:val="24"/>
          <w:szCs w:val="24"/>
        </w:rPr>
        <w:t xml:space="preserve"> is aware of a breach of the Animal Welfare Act with regards to a primate, </w:t>
      </w:r>
      <w:r w:rsidRPr="00EE47C9">
        <w:rPr>
          <w:rFonts w:ascii="Optima LT Std" w:hAnsi="Optima LT Std" w:cs="Century Gothic"/>
          <w:b/>
          <w:sz w:val="24"/>
          <w:szCs w:val="24"/>
        </w:rPr>
        <w:t>who</w:t>
      </w:r>
      <w:r>
        <w:rPr>
          <w:rFonts w:ascii="Optima LT Std" w:hAnsi="Optima LT Std" w:cs="Century Gothic"/>
          <w:b/>
          <w:sz w:val="24"/>
          <w:szCs w:val="24"/>
        </w:rPr>
        <w:t xml:space="preserve"> do they contact</w:t>
      </w:r>
      <w:r w:rsidRPr="00EE47C9">
        <w:rPr>
          <w:rFonts w:ascii="Optima LT Std" w:hAnsi="Optima LT Std" w:cs="Century Gothic"/>
          <w:b/>
          <w:sz w:val="24"/>
          <w:szCs w:val="24"/>
        </w:rPr>
        <w:t xml:space="preserve"> in your area?</w:t>
      </w:r>
    </w:p>
    <w:p w:rsidR="008046C3" w:rsidRPr="005776D1" w:rsidRDefault="008046C3" w:rsidP="00DF2EC8">
      <w:pPr>
        <w:rPr>
          <w:rFonts w:ascii="Optima LT Std" w:hAnsi="Optima LT Std" w:cs="Century Gothic"/>
          <w:sz w:val="24"/>
          <w:szCs w:val="24"/>
        </w:rPr>
      </w:pPr>
      <w:r w:rsidRPr="00EE47C9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7C9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EE47C9">
        <w:rPr>
          <w:rFonts w:ascii="Optima LT Std" w:hAnsi="Optima LT Std" w:cs="Century Gothic"/>
          <w:sz w:val="24"/>
          <w:szCs w:val="24"/>
        </w:rPr>
      </w:r>
      <w:r w:rsidRPr="00EE47C9">
        <w:rPr>
          <w:rFonts w:ascii="Optima LT Std" w:hAnsi="Optima LT Std" w:cs="Century Gothic"/>
          <w:sz w:val="24"/>
          <w:szCs w:val="24"/>
        </w:rPr>
        <w:fldChar w:fldCharType="separate"/>
      </w:r>
      <w:r>
        <w:rPr>
          <w:rFonts w:ascii="Optima LT Std" w:hAnsi="Optima LT Std" w:cs="Century Gothic"/>
          <w:noProof/>
          <w:sz w:val="24"/>
          <w:szCs w:val="24"/>
        </w:rPr>
        <w:t>RSPCA / Environmental Health</w:t>
      </w:r>
      <w:r w:rsidRPr="00EE47C9">
        <w:rPr>
          <w:rFonts w:ascii="Optima LT Std" w:hAnsi="Optima LT Std" w:cs="Century Gothic"/>
          <w:sz w:val="24"/>
          <w:szCs w:val="24"/>
        </w:rPr>
        <w:fldChar w:fldCharType="end"/>
      </w:r>
    </w:p>
    <w:p w:rsidR="008046C3" w:rsidRPr="00EE47C9" w:rsidRDefault="008046C3" w:rsidP="00DF2EC8">
      <w:pPr>
        <w:rPr>
          <w:rFonts w:ascii="Optima LT Std" w:hAnsi="Optima LT Std" w:cs="Arial"/>
          <w:b/>
          <w:color w:val="000000"/>
          <w:sz w:val="24"/>
          <w:szCs w:val="24"/>
        </w:rPr>
      </w:pPr>
    </w:p>
    <w:p w:rsidR="008046C3" w:rsidRPr="005776D1" w:rsidRDefault="008046C3" w:rsidP="005776D1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EE47C9">
        <w:rPr>
          <w:rFonts w:ascii="Optima LT Std" w:hAnsi="Optima LT Std" w:cs="Arial"/>
          <w:b/>
          <w:color w:val="000000"/>
          <w:sz w:val="24"/>
          <w:szCs w:val="24"/>
        </w:rPr>
        <w:t xml:space="preserve">8) </w:t>
      </w:r>
      <w:r w:rsidRPr="005776D1">
        <w:rPr>
          <w:rFonts w:ascii="Optima LT Std" w:hAnsi="Optima LT Std" w:cs="Arial"/>
          <w:b/>
          <w:color w:val="000000"/>
          <w:sz w:val="24"/>
          <w:szCs w:val="24"/>
        </w:rPr>
        <w:t>In order to be granted DWA licences for primates, must applicants</w:t>
      </w:r>
    </w:p>
    <w:p w:rsidR="008046C3" w:rsidRPr="005776D1" w:rsidRDefault="008046C3" w:rsidP="005776D1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5776D1">
        <w:rPr>
          <w:rFonts w:ascii="Optima LT Std" w:hAnsi="Optima LT Std" w:cs="Arial"/>
          <w:b/>
          <w:color w:val="000000"/>
          <w:sz w:val="24"/>
          <w:szCs w:val="24"/>
        </w:rPr>
        <w:t>demonstrate that they meet the conditions laid out in the Code of Practice for</w:t>
      </w:r>
    </w:p>
    <w:p w:rsidR="008046C3" w:rsidRPr="00EE47C9" w:rsidRDefault="008046C3" w:rsidP="00175299">
      <w:pPr>
        <w:rPr>
          <w:rFonts w:ascii="Optima LT Std" w:hAnsi="Optima LT Std" w:cs="Arial"/>
          <w:b/>
          <w:color w:val="000000"/>
          <w:sz w:val="24"/>
          <w:szCs w:val="24"/>
        </w:rPr>
      </w:pPr>
      <w:r w:rsidRPr="005776D1">
        <w:rPr>
          <w:rFonts w:ascii="Optima LT Std" w:hAnsi="Optima LT Std" w:cs="Arial"/>
          <w:b/>
          <w:color w:val="000000"/>
          <w:sz w:val="24"/>
          <w:szCs w:val="24"/>
        </w:rPr>
        <w:t>the Welfare of Privately Kept Non-human Primates?</w:t>
      </w:r>
    </w:p>
    <w:p w:rsidR="008046C3" w:rsidRPr="003C497B" w:rsidRDefault="008046C3" w:rsidP="00EE47C9">
      <w:pPr>
        <w:rPr>
          <w:rFonts w:ascii="Optima LT Std" w:hAnsi="Optima LT Std" w:cs="Century Gothic"/>
          <w:sz w:val="24"/>
          <w:szCs w:val="24"/>
        </w:rPr>
      </w:pPr>
      <w:r w:rsidRPr="003C497B">
        <w:rPr>
          <w:rFonts w:ascii="Optima LT Std" w:hAnsi="Optima LT Std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97B">
        <w:rPr>
          <w:rFonts w:ascii="Optima LT Std" w:hAnsi="Optima LT Std" w:cs="Century Gothic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Century Gothic"/>
          <w:sz w:val="24"/>
          <w:szCs w:val="24"/>
        </w:rPr>
      </w:r>
      <w:r w:rsidRPr="003C497B">
        <w:rPr>
          <w:rFonts w:ascii="Optima LT Std" w:hAnsi="Optima LT Std" w:cs="Century Gothic"/>
          <w:sz w:val="24"/>
          <w:szCs w:val="24"/>
        </w:rPr>
        <w:fldChar w:fldCharType="separate"/>
      </w:r>
      <w:r>
        <w:rPr>
          <w:rFonts w:ascii="Optima LT Std" w:hAnsi="Optima LT Std" w:cs="Century Gothic"/>
          <w:sz w:val="24"/>
          <w:szCs w:val="24"/>
        </w:rPr>
        <w:t>n/a none currently exist.</w:t>
      </w:r>
      <w:r w:rsidRPr="003C497B">
        <w:rPr>
          <w:rFonts w:ascii="Optima LT Std" w:hAnsi="Optima LT Std" w:cs="Century Gothic"/>
          <w:sz w:val="24"/>
          <w:szCs w:val="24"/>
        </w:rPr>
        <w:fldChar w:fldCharType="end"/>
      </w:r>
    </w:p>
    <w:p w:rsidR="008046C3" w:rsidRPr="003C497B" w:rsidRDefault="008046C3">
      <w:pPr>
        <w:rPr>
          <w:rFonts w:ascii="Optima LT Std" w:hAnsi="Optima LT Std" w:cs="Arial"/>
          <w:b/>
          <w:color w:val="000000"/>
          <w:sz w:val="24"/>
          <w:szCs w:val="24"/>
        </w:rPr>
      </w:pPr>
    </w:p>
    <w:p w:rsidR="008046C3" w:rsidRDefault="008046C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8046C3" w:rsidRDefault="008046C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8046C3" w:rsidRDefault="008046C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8046C3" w:rsidRDefault="008046C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8046C3" w:rsidRDefault="008046C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8046C3" w:rsidRDefault="008046C3">
      <w:pPr>
        <w:rPr>
          <w:rFonts w:ascii="Optima LT Std" w:hAnsi="Optima LT Std" w:cs="Arial"/>
          <w:b/>
          <w:color w:val="000000"/>
          <w:sz w:val="24"/>
          <w:szCs w:val="24"/>
          <w:u w:val="single"/>
        </w:rPr>
      </w:pPr>
    </w:p>
    <w:p w:rsidR="008046C3" w:rsidRPr="003C497B" w:rsidRDefault="008046C3">
      <w:pPr>
        <w:rPr>
          <w:rFonts w:ascii="Optima LT Std" w:hAnsi="Optima LT Std" w:cs="Arial"/>
          <w:sz w:val="24"/>
          <w:szCs w:val="24"/>
          <w:u w:val="single"/>
        </w:rPr>
      </w:pPr>
      <w:r w:rsidRPr="003C497B">
        <w:rPr>
          <w:rFonts w:ascii="Optima LT Std" w:hAnsi="Optima LT Std" w:cs="Arial"/>
          <w:b/>
          <w:color w:val="000000"/>
          <w:sz w:val="24"/>
          <w:szCs w:val="24"/>
          <w:u w:val="single"/>
        </w:rPr>
        <w:t>PART 2</w:t>
      </w:r>
    </w:p>
    <w:p w:rsidR="008046C3" w:rsidRPr="003C497B" w:rsidRDefault="008046C3">
      <w:pPr>
        <w:rPr>
          <w:rFonts w:ascii="Optima LT Std" w:hAnsi="Optima LT Std" w:cs="Arial"/>
          <w:sz w:val="24"/>
          <w:szCs w:val="24"/>
        </w:rPr>
      </w:pPr>
    </w:p>
    <w:p w:rsidR="008046C3" w:rsidRPr="003C497B" w:rsidRDefault="008046C3">
      <w:pPr>
        <w:rPr>
          <w:rFonts w:ascii="Optima LT Std" w:hAnsi="Optima LT Std" w:cs="Arial"/>
          <w:bCs/>
          <w:sz w:val="24"/>
          <w:szCs w:val="24"/>
        </w:rPr>
      </w:pPr>
      <w:r w:rsidRPr="003C497B">
        <w:rPr>
          <w:rFonts w:ascii="Optima LT Std" w:hAnsi="Optima LT Std" w:cs="Arial"/>
          <w:b/>
          <w:bCs/>
          <w:sz w:val="24"/>
          <w:szCs w:val="24"/>
        </w:rPr>
        <w:t>10)</w:t>
      </w:r>
      <w:r w:rsidRPr="003C497B">
        <w:rPr>
          <w:rFonts w:ascii="Optima LT Std" w:hAnsi="Optima LT Std" w:cs="Arial"/>
          <w:bCs/>
          <w:sz w:val="24"/>
          <w:szCs w:val="24"/>
        </w:rPr>
        <w:t xml:space="preserve"> If there are primates licensed in your area, </w:t>
      </w:r>
      <w:r w:rsidRPr="003C497B">
        <w:rPr>
          <w:rFonts w:ascii="Optima LT Std" w:hAnsi="Optima LT Std" w:cs="Arial"/>
          <w:b/>
          <w:bCs/>
          <w:i/>
          <w:iCs/>
          <w:sz w:val="24"/>
          <w:szCs w:val="24"/>
        </w:rPr>
        <w:t>please provide copies of all licences, and the most recent relevant veterinary and inspection report(s) for each licence</w:t>
      </w:r>
      <w:r w:rsidRPr="003C497B">
        <w:rPr>
          <w:rFonts w:ascii="Optima LT Std" w:hAnsi="Optima LT Std" w:cs="Arial"/>
          <w:bCs/>
          <w:i/>
          <w:iCs/>
          <w:sz w:val="24"/>
          <w:szCs w:val="24"/>
        </w:rPr>
        <w:t xml:space="preserve"> </w:t>
      </w:r>
      <w:r w:rsidRPr="003C497B">
        <w:rPr>
          <w:rFonts w:ascii="Optima LT Std" w:hAnsi="Optima LT Std" w:cs="Arial"/>
          <w:bCs/>
          <w:sz w:val="24"/>
          <w:szCs w:val="24"/>
        </w:rPr>
        <w:t>(on the understanding that for data protection purposes, certain information may be obscured).  </w:t>
      </w:r>
      <w:r w:rsidRPr="003C497B">
        <w:rPr>
          <w:rFonts w:ascii="Optima LT Std" w:hAnsi="Optima LT Std" w:cs="Arial"/>
          <w:bCs/>
          <w:i/>
          <w:iCs/>
          <w:sz w:val="24"/>
          <w:szCs w:val="24"/>
        </w:rPr>
        <w:t>If no written reports are available, please indicate the date on which the most recent report was conducted, by whom, and the outcome of the visit</w:t>
      </w:r>
      <w:r w:rsidRPr="003C497B">
        <w:rPr>
          <w:rFonts w:ascii="Optima LT Std" w:hAnsi="Optima LT Std" w:cs="Arial"/>
          <w:bCs/>
          <w:sz w:val="24"/>
          <w:szCs w:val="24"/>
        </w:rPr>
        <w:t>.  If not included in the report(s), please also provide the following information:</w:t>
      </w:r>
    </w:p>
    <w:p w:rsidR="008046C3" w:rsidRPr="003C497B" w:rsidRDefault="008046C3">
      <w:pPr>
        <w:rPr>
          <w:rFonts w:ascii="Optima LT Std" w:hAnsi="Optima LT Std" w:cs="Arial"/>
          <w:bCs/>
          <w:sz w:val="24"/>
          <w:szCs w:val="24"/>
        </w:rPr>
      </w:pPr>
      <w:r w:rsidRPr="003C497B">
        <w:rPr>
          <w:rFonts w:ascii="Optima LT Std" w:hAnsi="Optima LT Std" w:cs="Arial"/>
          <w:bCs/>
          <w:sz w:val="24"/>
          <w:szCs w:val="24"/>
        </w:rPr>
        <w:t xml:space="preserve"> </w:t>
      </w:r>
    </w:p>
    <w:p w:rsidR="008046C3" w:rsidRPr="003C497B" w:rsidRDefault="008046C3">
      <w:p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 For each licence issued for primates:</w:t>
      </w:r>
    </w:p>
    <w:p w:rsidR="008046C3" w:rsidRPr="003C497B" w:rsidRDefault="008046C3">
      <w:pPr>
        <w:ind w:left="720"/>
        <w:rPr>
          <w:rFonts w:ascii="Optima LT Std" w:hAnsi="Optima LT Std" w:cs="Arial"/>
          <w:b/>
          <w:bCs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> </w:t>
      </w:r>
    </w:p>
    <w:p w:rsidR="008046C3" w:rsidRDefault="008046C3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127164">
        <w:rPr>
          <w:rFonts w:ascii="Optima LT Std" w:hAnsi="Optima LT Std" w:cs="Arial"/>
          <w:b/>
          <w:bCs/>
          <w:sz w:val="24"/>
          <w:szCs w:val="24"/>
        </w:rPr>
        <w:t>How many individuals</w:t>
      </w:r>
      <w:r w:rsidRPr="00127164">
        <w:rPr>
          <w:rFonts w:ascii="Optima LT Std" w:hAnsi="Optima LT Std" w:cs="Arial"/>
          <w:b/>
          <w:sz w:val="24"/>
          <w:szCs w:val="24"/>
        </w:rPr>
        <w:t xml:space="preserve"> of each species are covered (please provide the </w:t>
      </w:r>
      <w:r w:rsidRPr="00127164">
        <w:rPr>
          <w:rFonts w:ascii="Optima LT Std" w:hAnsi="Optima LT Std" w:cs="Arial"/>
          <w:b/>
          <w:bCs/>
          <w:sz w:val="24"/>
          <w:szCs w:val="24"/>
        </w:rPr>
        <w:t>scientific name</w:t>
      </w:r>
      <w:r w:rsidRPr="00127164">
        <w:rPr>
          <w:rFonts w:ascii="Optima LT Std" w:hAnsi="Optima LT Std" w:cs="Arial"/>
          <w:b/>
          <w:sz w:val="24"/>
          <w:szCs w:val="24"/>
        </w:rPr>
        <w:t xml:space="preserve">: i.e. </w:t>
      </w:r>
      <w:r w:rsidRPr="00127164">
        <w:rPr>
          <w:rFonts w:ascii="Optima LT Std" w:hAnsi="Optima LT Std" w:cs="Arial"/>
          <w:b/>
          <w:i/>
          <w:iCs/>
          <w:sz w:val="24"/>
          <w:szCs w:val="24"/>
        </w:rPr>
        <w:t>Cebus apella</w:t>
      </w:r>
      <w:r w:rsidRPr="00127164">
        <w:rPr>
          <w:rFonts w:ascii="Optima LT Std" w:hAnsi="Optima LT Std" w:cs="Arial"/>
          <w:b/>
          <w:sz w:val="24"/>
          <w:szCs w:val="24"/>
        </w:rPr>
        <w:t xml:space="preserve">)? </w:t>
      </w:r>
    </w:p>
    <w:p w:rsidR="008046C3" w:rsidRPr="003C497B" w:rsidRDefault="008046C3" w:rsidP="00D74232">
      <w:pPr>
        <w:ind w:left="1080"/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497B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Arial"/>
          <w:sz w:val="24"/>
          <w:szCs w:val="24"/>
        </w:rPr>
      </w:r>
      <w:r w:rsidRPr="003C497B">
        <w:rPr>
          <w:rFonts w:ascii="Optima LT Std" w:hAnsi="Optima LT Std" w:cs="Arial"/>
          <w:sz w:val="24"/>
          <w:szCs w:val="24"/>
        </w:rPr>
        <w:fldChar w:fldCharType="separate"/>
      </w:r>
      <w:r>
        <w:rPr>
          <w:rFonts w:ascii="Optima LT Std" w:hAnsi="Optima LT Std" w:cs="Arial"/>
          <w:sz w:val="24"/>
          <w:szCs w:val="24"/>
        </w:rPr>
        <w:t> </w:t>
      </w:r>
      <w:r>
        <w:rPr>
          <w:rFonts w:ascii="Optima LT Std" w:hAnsi="Optima LT Std" w:cs="Arial"/>
          <w:sz w:val="24"/>
          <w:szCs w:val="24"/>
        </w:rPr>
        <w:t> </w:t>
      </w:r>
      <w:r>
        <w:rPr>
          <w:rFonts w:ascii="Optima LT Std" w:hAnsi="Optima LT Std" w:cs="Arial"/>
          <w:sz w:val="24"/>
          <w:szCs w:val="24"/>
        </w:rPr>
        <w:t> </w:t>
      </w:r>
      <w:r>
        <w:rPr>
          <w:rFonts w:ascii="Optima LT Std" w:hAnsi="Optima LT Std" w:cs="Arial"/>
          <w:sz w:val="24"/>
          <w:szCs w:val="24"/>
        </w:rPr>
        <w:t> </w:t>
      </w:r>
      <w:r>
        <w:rPr>
          <w:rFonts w:ascii="Optima LT Std" w:hAnsi="Optima LT Std" w:cs="Arial"/>
          <w:sz w:val="24"/>
          <w:szCs w:val="24"/>
        </w:rPr>
        <w:t> </w:t>
      </w:r>
      <w:r w:rsidRPr="003C497B">
        <w:rPr>
          <w:rFonts w:ascii="Optima LT Std" w:hAnsi="Optima LT Std" w:cs="Arial"/>
          <w:sz w:val="24"/>
          <w:szCs w:val="24"/>
        </w:rPr>
        <w:fldChar w:fldCharType="end"/>
      </w:r>
    </w:p>
    <w:p w:rsidR="008046C3" w:rsidRPr="003C497B" w:rsidRDefault="008046C3" w:rsidP="00175299">
      <w:pPr>
        <w:rPr>
          <w:rFonts w:ascii="Optima LT Std" w:hAnsi="Optima LT Std" w:cs="Arial"/>
          <w:sz w:val="24"/>
          <w:szCs w:val="24"/>
        </w:rPr>
      </w:pPr>
    </w:p>
    <w:p w:rsidR="008046C3" w:rsidRPr="003C497B" w:rsidRDefault="008046C3" w:rsidP="00DF2EC8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What is the age and sex of each licensed primate? If this information is not kept by your council, please indicate so. </w:t>
      </w:r>
    </w:p>
    <w:p w:rsidR="008046C3" w:rsidRPr="003C497B" w:rsidRDefault="008046C3" w:rsidP="00DF2EC8">
      <w:pPr>
        <w:ind w:left="1080"/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497B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Arial"/>
          <w:sz w:val="24"/>
          <w:szCs w:val="24"/>
        </w:rPr>
      </w:r>
      <w:r w:rsidRPr="003C497B">
        <w:rPr>
          <w:rFonts w:ascii="Optima LT Std" w:hAnsi="Optima LT Std" w:cs="Arial"/>
          <w:sz w:val="24"/>
          <w:szCs w:val="24"/>
        </w:rPr>
        <w:fldChar w:fldCharType="separate"/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sz w:val="24"/>
          <w:szCs w:val="24"/>
        </w:rPr>
        <w:fldChar w:fldCharType="end"/>
      </w:r>
    </w:p>
    <w:p w:rsidR="008046C3" w:rsidRPr="003C497B" w:rsidRDefault="008046C3" w:rsidP="00DF2EC8">
      <w:pPr>
        <w:ind w:left="1080"/>
        <w:rPr>
          <w:rFonts w:ascii="Optima LT Std" w:hAnsi="Optima LT Std" w:cs="Arial"/>
          <w:sz w:val="24"/>
          <w:szCs w:val="24"/>
        </w:rPr>
      </w:pPr>
    </w:p>
    <w:p w:rsidR="008046C3" w:rsidRPr="003C497B" w:rsidRDefault="008046C3" w:rsidP="00DF2EC8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3C497B">
        <w:rPr>
          <w:rFonts w:ascii="Optima LT Std" w:hAnsi="Optima LT Std" w:cs="Arial"/>
          <w:b/>
          <w:sz w:val="24"/>
          <w:szCs w:val="24"/>
        </w:rPr>
        <w:t xml:space="preserve">Where was each primate obtained? If this information is not kept by your council, please indicate so. </w:t>
      </w:r>
    </w:p>
    <w:p w:rsidR="008046C3" w:rsidRDefault="008046C3" w:rsidP="00DF2EC8">
      <w:pPr>
        <w:ind w:left="1080"/>
        <w:rPr>
          <w:rFonts w:ascii="Optima LT Std" w:hAnsi="Optima LT Std" w:cs="Arial"/>
          <w:sz w:val="24"/>
          <w:szCs w:val="24"/>
        </w:rPr>
      </w:pPr>
      <w:r w:rsidRPr="003C497B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497B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3C497B">
        <w:rPr>
          <w:rFonts w:ascii="Optima LT Std" w:hAnsi="Optima LT Std" w:cs="Arial"/>
          <w:sz w:val="24"/>
          <w:szCs w:val="24"/>
        </w:rPr>
      </w:r>
      <w:r w:rsidRPr="003C497B">
        <w:rPr>
          <w:rFonts w:ascii="Optima LT Std" w:hAnsi="Optima LT Std" w:cs="Arial"/>
          <w:sz w:val="24"/>
          <w:szCs w:val="24"/>
        </w:rPr>
        <w:fldChar w:fldCharType="separate"/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noProof/>
          <w:sz w:val="24"/>
          <w:szCs w:val="24"/>
        </w:rPr>
        <w:t> </w:t>
      </w:r>
      <w:r w:rsidRPr="003C497B">
        <w:rPr>
          <w:rFonts w:ascii="Optima LT Std" w:hAnsi="Optima LT Std" w:cs="Arial"/>
          <w:sz w:val="24"/>
          <w:szCs w:val="24"/>
        </w:rPr>
        <w:fldChar w:fldCharType="end"/>
      </w:r>
    </w:p>
    <w:p w:rsidR="008046C3" w:rsidRDefault="008046C3" w:rsidP="00DF2EC8">
      <w:pPr>
        <w:ind w:left="1080"/>
        <w:rPr>
          <w:rFonts w:ascii="Optima LT Std" w:hAnsi="Optima LT Std" w:cs="Arial"/>
          <w:sz w:val="24"/>
          <w:szCs w:val="24"/>
        </w:rPr>
      </w:pPr>
    </w:p>
    <w:p w:rsidR="008046C3" w:rsidRPr="003A308B" w:rsidRDefault="008046C3" w:rsidP="00AC1B5B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3A308B">
        <w:rPr>
          <w:rFonts w:ascii="Optima LT Std" w:hAnsi="Optima LT Std" w:cs="Arial"/>
          <w:b/>
          <w:sz w:val="24"/>
          <w:szCs w:val="24"/>
        </w:rPr>
        <w:t>Are these primates considered to be pets? If not, how are they classified?</w:t>
      </w:r>
    </w:p>
    <w:p w:rsidR="008046C3" w:rsidRPr="003C497B" w:rsidRDefault="008046C3" w:rsidP="00B54752">
      <w:pPr>
        <w:ind w:left="1080"/>
        <w:rPr>
          <w:rFonts w:ascii="Optima LT Std" w:hAnsi="Optima LT Std" w:cs="Arial"/>
          <w:sz w:val="24"/>
          <w:szCs w:val="24"/>
        </w:rPr>
      </w:pPr>
      <w:r w:rsidRPr="00127164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164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127164">
        <w:rPr>
          <w:rFonts w:ascii="Optima LT Std" w:hAnsi="Optima LT Std" w:cs="Arial"/>
          <w:sz w:val="24"/>
          <w:szCs w:val="24"/>
        </w:rPr>
      </w:r>
      <w:r w:rsidRPr="00127164">
        <w:rPr>
          <w:rFonts w:ascii="Optima LT Std" w:hAnsi="Optima LT Std" w:cs="Arial"/>
          <w:sz w:val="24"/>
          <w:szCs w:val="24"/>
        </w:rPr>
        <w:fldChar w:fldCharType="separate"/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sz w:val="24"/>
          <w:szCs w:val="24"/>
        </w:rPr>
        <w:fldChar w:fldCharType="end"/>
      </w:r>
    </w:p>
    <w:p w:rsidR="008046C3" w:rsidRPr="003C497B" w:rsidRDefault="008046C3" w:rsidP="00DF2EC8">
      <w:pPr>
        <w:rPr>
          <w:rFonts w:ascii="Optima LT Std" w:hAnsi="Optima LT Std" w:cs="Century Gothic"/>
          <w:sz w:val="24"/>
          <w:szCs w:val="24"/>
        </w:rPr>
      </w:pPr>
    </w:p>
    <w:p w:rsidR="008046C3" w:rsidRPr="00127164" w:rsidRDefault="008046C3" w:rsidP="00B714DA">
      <w:pPr>
        <w:numPr>
          <w:ilvl w:val="0"/>
          <w:numId w:val="1"/>
        </w:numPr>
        <w:rPr>
          <w:rFonts w:ascii="Optima LT Std" w:hAnsi="Optima LT Std" w:cs="Arial"/>
          <w:b/>
          <w:sz w:val="24"/>
          <w:szCs w:val="24"/>
        </w:rPr>
      </w:pPr>
      <w:r w:rsidRPr="00127164">
        <w:rPr>
          <w:rFonts w:ascii="Optima LT Std" w:hAnsi="Optima LT Std" w:cs="Arial"/>
          <w:b/>
          <w:color w:val="000000"/>
          <w:sz w:val="24"/>
          <w:szCs w:val="24"/>
        </w:rPr>
        <w:t>Please confirm whether any restriction is placed on</w:t>
      </w:r>
      <w:r>
        <w:rPr>
          <w:rFonts w:ascii="Optima LT Std" w:hAnsi="Optima LT Std" w:cs="Arial"/>
          <w:b/>
          <w:color w:val="000000"/>
          <w:sz w:val="24"/>
          <w:szCs w:val="24"/>
        </w:rPr>
        <w:t xml:space="preserve"> the</w:t>
      </w:r>
      <w:r w:rsidRPr="00127164">
        <w:rPr>
          <w:rFonts w:ascii="Optima LT Std" w:hAnsi="Optima LT Std" w:cs="Arial"/>
          <w:b/>
          <w:color w:val="000000"/>
          <w:sz w:val="24"/>
          <w:szCs w:val="24"/>
        </w:rPr>
        <w:t xml:space="preserve"> breeding of the </w:t>
      </w:r>
      <w:r w:rsidRPr="00B714DA">
        <w:rPr>
          <w:rFonts w:ascii="Optima LT Std" w:hAnsi="Optima LT Std" w:cs="Arial"/>
          <w:b/>
          <w:color w:val="000000"/>
          <w:sz w:val="24"/>
          <w:szCs w:val="24"/>
        </w:rPr>
        <w:t xml:space="preserve">licensed </w:t>
      </w:r>
      <w:r w:rsidRPr="00127164">
        <w:rPr>
          <w:rFonts w:ascii="Optima LT Std" w:hAnsi="Optima LT Std" w:cs="Arial"/>
          <w:b/>
          <w:color w:val="000000"/>
          <w:sz w:val="24"/>
          <w:szCs w:val="24"/>
        </w:rPr>
        <w:t xml:space="preserve">animals.  If no restriction exists, please indicate whether the existing licence would automatically cover the offspring, and until what age this cover would last.  </w:t>
      </w:r>
    </w:p>
    <w:p w:rsidR="008046C3" w:rsidRPr="003C497B" w:rsidRDefault="008046C3" w:rsidP="00DF2EC8">
      <w:pPr>
        <w:ind w:left="1080"/>
        <w:rPr>
          <w:rFonts w:ascii="Optima LT Std" w:hAnsi="Optima LT Std" w:cs="Arial"/>
          <w:sz w:val="24"/>
          <w:szCs w:val="24"/>
        </w:rPr>
      </w:pPr>
      <w:r w:rsidRPr="00127164">
        <w:rPr>
          <w:rFonts w:ascii="Optima LT Std" w:hAnsi="Optima LT Std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164">
        <w:rPr>
          <w:rFonts w:ascii="Optima LT Std" w:hAnsi="Optima LT Std" w:cs="Arial"/>
          <w:sz w:val="24"/>
          <w:szCs w:val="24"/>
        </w:rPr>
        <w:instrText xml:space="preserve"> FORMTEXT </w:instrText>
      </w:r>
      <w:r w:rsidRPr="00127164">
        <w:rPr>
          <w:rFonts w:ascii="Optima LT Std" w:hAnsi="Optima LT Std" w:cs="Arial"/>
          <w:sz w:val="24"/>
          <w:szCs w:val="24"/>
        </w:rPr>
      </w:r>
      <w:r w:rsidRPr="00127164">
        <w:rPr>
          <w:rFonts w:ascii="Optima LT Std" w:hAnsi="Optima LT Std" w:cs="Arial"/>
          <w:sz w:val="24"/>
          <w:szCs w:val="24"/>
        </w:rPr>
        <w:fldChar w:fldCharType="separate"/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noProof/>
          <w:sz w:val="24"/>
          <w:szCs w:val="24"/>
        </w:rPr>
        <w:t> </w:t>
      </w:r>
      <w:r w:rsidRPr="00127164">
        <w:rPr>
          <w:rFonts w:ascii="Optima LT Std" w:hAnsi="Optima LT Std" w:cs="Arial"/>
          <w:sz w:val="24"/>
          <w:szCs w:val="24"/>
        </w:rPr>
        <w:fldChar w:fldCharType="end"/>
      </w:r>
    </w:p>
    <w:p w:rsidR="008046C3" w:rsidRPr="003C497B" w:rsidRDefault="008046C3" w:rsidP="00DF2EC8">
      <w:pPr>
        <w:rPr>
          <w:rFonts w:ascii="Optima LT Std" w:hAnsi="Optima LT Std" w:cs="Arial"/>
          <w:color w:val="FF3333"/>
          <w:sz w:val="24"/>
          <w:szCs w:val="24"/>
        </w:rPr>
      </w:pPr>
    </w:p>
    <w:p w:rsidR="008046C3" w:rsidRPr="003C497B" w:rsidRDefault="008046C3">
      <w:pPr>
        <w:rPr>
          <w:rFonts w:ascii="Optima LT Std" w:hAnsi="Optima LT Std" w:cs="Arial"/>
          <w:b/>
          <w:color w:val="FF3333"/>
          <w:sz w:val="24"/>
          <w:szCs w:val="24"/>
        </w:rPr>
      </w:pPr>
      <w:r w:rsidRPr="003C497B">
        <w:rPr>
          <w:rFonts w:ascii="Optima LT Std" w:hAnsi="Optima LT Std" w:cs="Arial"/>
          <w:b/>
          <w:color w:val="FF3333"/>
          <w:sz w:val="24"/>
          <w:szCs w:val="24"/>
        </w:rPr>
        <w:t> </w:t>
      </w:r>
    </w:p>
    <w:p w:rsidR="008046C3" w:rsidRPr="006C5D5E" w:rsidRDefault="008046C3">
      <w:pPr>
        <w:rPr>
          <w:rFonts w:ascii="Optima LT Std" w:hAnsi="Optima LT Std" w:cs="Arial"/>
          <w:b/>
          <w:sz w:val="24"/>
          <w:szCs w:val="24"/>
        </w:rPr>
      </w:pPr>
      <w:r w:rsidRPr="006C5D5E">
        <w:rPr>
          <w:rFonts w:ascii="Optima LT Std" w:hAnsi="Optima LT Std" w:cs="Arial"/>
          <w:b/>
          <w:sz w:val="24"/>
          <w:szCs w:val="24"/>
        </w:rPr>
        <w:t>11) Would you or someone in your department, be willing to share any further information about DWA licensing?</w:t>
      </w:r>
    </w:p>
    <w:bookmarkStart w:id="1" w:name="Text3"/>
    <w:p w:rsidR="008046C3" w:rsidRPr="006C5D5E" w:rsidRDefault="008046C3">
      <w:pPr>
        <w:rPr>
          <w:rFonts w:ascii="Optima LT Std" w:hAnsi="Optima LT Std" w:cs="Century Gothic"/>
          <w:i/>
          <w:iCs/>
          <w:sz w:val="24"/>
          <w:szCs w:val="24"/>
        </w:rPr>
      </w:pPr>
      <w:r w:rsidRPr="006C5D5E">
        <w:rPr>
          <w:rFonts w:ascii="Optima LT Std" w:hAnsi="Optima LT Std" w:cs="Century Gothic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5D5E">
        <w:rPr>
          <w:rFonts w:ascii="Optima LT Std" w:hAnsi="Optima LT Std" w:cs="Century Gothic"/>
          <w:i/>
          <w:iCs/>
          <w:sz w:val="24"/>
          <w:szCs w:val="24"/>
        </w:rPr>
        <w:instrText xml:space="preserve"> FORMTEXT </w:instrText>
      </w:r>
      <w:r w:rsidRPr="006C5D5E">
        <w:rPr>
          <w:rFonts w:ascii="Optima LT Std" w:hAnsi="Optima LT Std" w:cs="Century Gothic"/>
          <w:i/>
          <w:iCs/>
          <w:sz w:val="24"/>
          <w:szCs w:val="24"/>
        </w:rPr>
      </w:r>
      <w:r w:rsidRPr="006C5D5E">
        <w:rPr>
          <w:rFonts w:ascii="Optima LT Std" w:hAnsi="Optima LT Std" w:cs="Century Gothic"/>
          <w:i/>
          <w:iCs/>
          <w:sz w:val="24"/>
          <w:szCs w:val="24"/>
        </w:rPr>
        <w:fldChar w:fldCharType="separate"/>
      </w:r>
      <w:bookmarkStart w:id="2" w:name="_GoBack"/>
      <w:r w:rsidRPr="006C5D5E">
        <w:rPr>
          <w:rFonts w:ascii="Optima LT Std" w:hAnsi="Optima LT Std" w:cs="Century Gothic"/>
          <w:i/>
          <w:iCs/>
          <w:noProof/>
          <w:sz w:val="24"/>
          <w:szCs w:val="24"/>
        </w:rPr>
        <w:t> </w:t>
      </w:r>
      <w:r w:rsidRPr="006C5D5E">
        <w:rPr>
          <w:rFonts w:ascii="Optima LT Std" w:hAnsi="Optima LT Std" w:cs="Century Gothic"/>
          <w:i/>
          <w:iCs/>
          <w:noProof/>
          <w:sz w:val="24"/>
          <w:szCs w:val="24"/>
        </w:rPr>
        <w:t> </w:t>
      </w:r>
      <w:r w:rsidRPr="006C5D5E">
        <w:rPr>
          <w:rFonts w:ascii="Optima LT Std" w:hAnsi="Optima LT Std" w:cs="Century Gothic"/>
          <w:i/>
          <w:iCs/>
          <w:noProof/>
          <w:sz w:val="24"/>
          <w:szCs w:val="24"/>
        </w:rPr>
        <w:t> </w:t>
      </w:r>
      <w:r w:rsidRPr="006C5D5E">
        <w:rPr>
          <w:rFonts w:ascii="Optima LT Std" w:hAnsi="Optima LT Std" w:cs="Century Gothic"/>
          <w:i/>
          <w:iCs/>
          <w:noProof/>
          <w:sz w:val="24"/>
          <w:szCs w:val="24"/>
        </w:rPr>
        <w:t> </w:t>
      </w:r>
      <w:r w:rsidRPr="006C5D5E">
        <w:rPr>
          <w:rFonts w:ascii="Optima LT Std" w:hAnsi="Optima LT Std" w:cs="Century Gothic"/>
          <w:i/>
          <w:iCs/>
          <w:noProof/>
          <w:sz w:val="24"/>
          <w:szCs w:val="24"/>
        </w:rPr>
        <w:t> </w:t>
      </w:r>
      <w:bookmarkEnd w:id="2"/>
      <w:r w:rsidRPr="006C5D5E">
        <w:rPr>
          <w:rFonts w:ascii="Optima LT Std" w:hAnsi="Optima LT Std" w:cs="Century Gothic"/>
          <w:i/>
          <w:iCs/>
          <w:sz w:val="24"/>
          <w:szCs w:val="24"/>
        </w:rPr>
        <w:fldChar w:fldCharType="end"/>
      </w:r>
      <w:bookmarkEnd w:id="1"/>
    </w:p>
    <w:p w:rsidR="008046C3" w:rsidRPr="006C5D5E" w:rsidRDefault="008046C3">
      <w:pPr>
        <w:rPr>
          <w:rFonts w:ascii="Optima LT Std" w:hAnsi="Optima LT Std" w:cs="Century Gothic"/>
          <w:b/>
          <w:iCs/>
          <w:sz w:val="24"/>
          <w:szCs w:val="24"/>
        </w:rPr>
      </w:pPr>
      <w:r w:rsidRPr="006C5D5E">
        <w:rPr>
          <w:rFonts w:ascii="Optima LT Std" w:hAnsi="Optima LT Std" w:cs="Century Gothic"/>
          <w:b/>
          <w:iCs/>
          <w:sz w:val="24"/>
          <w:szCs w:val="24"/>
        </w:rPr>
        <w:t>And who can we contact for such information?</w:t>
      </w:r>
    </w:p>
    <w:p w:rsidR="008046C3" w:rsidRDefault="008046C3">
      <w:pPr>
        <w:rPr>
          <w:rFonts w:ascii="Optima LT Std" w:hAnsi="Optima LT Std" w:cs="Century Gothic"/>
          <w:iCs/>
          <w:sz w:val="24"/>
          <w:szCs w:val="24"/>
        </w:rPr>
      </w:pPr>
      <w:r w:rsidRPr="006C5D5E">
        <w:rPr>
          <w:rFonts w:ascii="Optima LT Std" w:hAnsi="Optima LT Std" w:cs="Century Gothic"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D5E">
        <w:rPr>
          <w:rFonts w:ascii="Optima LT Std" w:hAnsi="Optima LT Std" w:cs="Century Gothic"/>
          <w:iCs/>
          <w:sz w:val="24"/>
          <w:szCs w:val="24"/>
        </w:rPr>
        <w:instrText xml:space="preserve"> FORMTEXT </w:instrText>
      </w:r>
      <w:r w:rsidRPr="006C5D5E">
        <w:rPr>
          <w:rFonts w:ascii="Optima LT Std" w:hAnsi="Optima LT Std" w:cs="Century Gothic"/>
          <w:iCs/>
          <w:sz w:val="24"/>
          <w:szCs w:val="24"/>
        </w:rPr>
      </w:r>
      <w:r w:rsidRPr="006C5D5E">
        <w:rPr>
          <w:rFonts w:ascii="Optima LT Std" w:hAnsi="Optima LT Std" w:cs="Century Gothic"/>
          <w:iCs/>
          <w:sz w:val="24"/>
          <w:szCs w:val="24"/>
        </w:rPr>
        <w:fldChar w:fldCharType="separate"/>
      </w:r>
      <w:r w:rsidRPr="006C5D5E">
        <w:rPr>
          <w:rFonts w:ascii="Optima LT Std" w:hAnsi="Optima LT Std" w:cs="Century Gothic"/>
          <w:iCs/>
          <w:sz w:val="24"/>
          <w:szCs w:val="24"/>
        </w:rPr>
        <w:t> </w:t>
      </w:r>
      <w:r w:rsidRPr="006C5D5E">
        <w:rPr>
          <w:rFonts w:ascii="Optima LT Std" w:hAnsi="Optima LT Std" w:cs="Century Gothic"/>
          <w:iCs/>
          <w:sz w:val="24"/>
          <w:szCs w:val="24"/>
        </w:rPr>
        <w:t> </w:t>
      </w:r>
      <w:r w:rsidRPr="006C5D5E">
        <w:rPr>
          <w:rFonts w:ascii="Optima LT Std" w:hAnsi="Optima LT Std" w:cs="Century Gothic"/>
          <w:iCs/>
          <w:sz w:val="24"/>
          <w:szCs w:val="24"/>
        </w:rPr>
        <w:t> </w:t>
      </w:r>
      <w:r w:rsidRPr="006C5D5E">
        <w:rPr>
          <w:rFonts w:ascii="Optima LT Std" w:hAnsi="Optima LT Std" w:cs="Century Gothic"/>
          <w:iCs/>
          <w:sz w:val="24"/>
          <w:szCs w:val="24"/>
        </w:rPr>
        <w:t> </w:t>
      </w:r>
      <w:r w:rsidRPr="006C5D5E">
        <w:rPr>
          <w:rFonts w:ascii="Optima LT Std" w:hAnsi="Optima LT Std" w:cs="Century Gothic"/>
          <w:iCs/>
          <w:sz w:val="24"/>
          <w:szCs w:val="24"/>
        </w:rPr>
        <w:t> </w:t>
      </w:r>
      <w:r w:rsidRPr="006C5D5E">
        <w:rPr>
          <w:rFonts w:ascii="Optima LT Std" w:hAnsi="Optima LT Std" w:cs="Century Gothic"/>
          <w:iCs/>
          <w:sz w:val="24"/>
          <w:szCs w:val="24"/>
        </w:rPr>
        <w:fldChar w:fldCharType="end"/>
      </w:r>
    </w:p>
    <w:p w:rsidR="008046C3" w:rsidRPr="009563C9" w:rsidRDefault="008046C3" w:rsidP="009563C9">
      <w:pPr>
        <w:rPr>
          <w:rFonts w:ascii="Optima LT Std" w:hAnsi="Optima LT Std" w:cs="Century Gothic"/>
          <w:sz w:val="24"/>
          <w:szCs w:val="24"/>
        </w:rPr>
      </w:pPr>
    </w:p>
    <w:p w:rsidR="008046C3" w:rsidRPr="009563C9" w:rsidRDefault="008046C3" w:rsidP="009563C9">
      <w:pPr>
        <w:rPr>
          <w:rFonts w:ascii="Optima LT Std" w:hAnsi="Optima LT Std" w:cs="Century Gothic"/>
          <w:sz w:val="24"/>
          <w:szCs w:val="24"/>
        </w:rPr>
      </w:pPr>
    </w:p>
    <w:p w:rsidR="008046C3" w:rsidRPr="009563C9" w:rsidRDefault="008046C3" w:rsidP="009563C9">
      <w:pPr>
        <w:rPr>
          <w:rFonts w:ascii="Optima LT Std" w:hAnsi="Optima LT Std" w:cs="Century Gothic"/>
          <w:sz w:val="24"/>
          <w:szCs w:val="24"/>
        </w:rPr>
      </w:pPr>
    </w:p>
    <w:p w:rsidR="008046C3" w:rsidRPr="009563C9" w:rsidRDefault="008046C3" w:rsidP="009563C9">
      <w:pPr>
        <w:rPr>
          <w:rFonts w:ascii="Optima LT Std" w:hAnsi="Optima LT Std" w:cs="Century Gothic"/>
          <w:sz w:val="24"/>
          <w:szCs w:val="24"/>
        </w:rPr>
      </w:pPr>
    </w:p>
    <w:p w:rsidR="008046C3" w:rsidRDefault="008046C3" w:rsidP="009563C9">
      <w:pPr>
        <w:rPr>
          <w:rFonts w:ascii="Optima LT Std" w:hAnsi="Optima LT Std" w:cs="Century Gothic"/>
          <w:sz w:val="24"/>
          <w:szCs w:val="24"/>
        </w:rPr>
      </w:pPr>
    </w:p>
    <w:p w:rsidR="008046C3" w:rsidRPr="00700A99" w:rsidRDefault="008046C3" w:rsidP="00700A99">
      <w:pPr>
        <w:tabs>
          <w:tab w:val="left" w:pos="1755"/>
        </w:tabs>
        <w:rPr>
          <w:rFonts w:ascii="Optima LT Std" w:hAnsi="Optima LT Std" w:cs="Century Gothic"/>
          <w:sz w:val="24"/>
          <w:szCs w:val="24"/>
        </w:rPr>
      </w:pPr>
      <w:r>
        <w:rPr>
          <w:rFonts w:ascii="Optima LT Std" w:hAnsi="Optima LT Std" w:cs="Century Gothic"/>
          <w:sz w:val="24"/>
          <w:szCs w:val="24"/>
        </w:rPr>
        <w:tab/>
      </w:r>
    </w:p>
    <w:p w:rsidR="008046C3" w:rsidRPr="000A41B2" w:rsidRDefault="008046C3" w:rsidP="000A41B2">
      <w:pPr>
        <w:tabs>
          <w:tab w:val="left" w:pos="1755"/>
        </w:tabs>
        <w:rPr>
          <w:rFonts w:ascii="Optima LT Std" w:hAnsi="Optima LT Std" w:cs="Century Gothic"/>
          <w:sz w:val="24"/>
          <w:szCs w:val="24"/>
        </w:rPr>
      </w:pPr>
    </w:p>
    <w:sectPr w:rsidR="008046C3" w:rsidRPr="000A41B2" w:rsidSect="00323CC5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entury Gothic" w:hAnsi="Century Gothic" w:cs="Arial" w:hint="default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01F1B1F"/>
    <w:multiLevelType w:val="hybridMultilevel"/>
    <w:tmpl w:val="EAC07D82"/>
    <w:lvl w:ilvl="0" w:tplc="740ECEAA">
      <w:numFmt w:val="bullet"/>
      <w:lvlText w:val="-"/>
      <w:lvlJc w:val="left"/>
      <w:pPr>
        <w:ind w:left="720" w:hanging="360"/>
      </w:pPr>
      <w:rPr>
        <w:rFonts w:ascii="Optima LT Std" w:eastAsia="Times New Roman" w:hAnsi="Optima LT St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3479"/>
    <w:multiLevelType w:val="hybridMultilevel"/>
    <w:tmpl w:val="4E76870A"/>
    <w:lvl w:ilvl="0" w:tplc="4D30B4C4">
      <w:start w:val="7"/>
      <w:numFmt w:val="bullet"/>
      <w:lvlText w:val="-"/>
      <w:lvlJc w:val="left"/>
      <w:pPr>
        <w:ind w:left="1080" w:hanging="360"/>
      </w:pPr>
      <w:rPr>
        <w:rFonts w:ascii="Optima LT Std" w:eastAsia="Times New Roman" w:hAnsi="Optima LT St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5BC"/>
    <w:rsid w:val="00073202"/>
    <w:rsid w:val="00084CF7"/>
    <w:rsid w:val="00091B13"/>
    <w:rsid w:val="000A41B2"/>
    <w:rsid w:val="000A551D"/>
    <w:rsid w:val="000C4CF3"/>
    <w:rsid w:val="000D5C46"/>
    <w:rsid w:val="000E30D1"/>
    <w:rsid w:val="00117357"/>
    <w:rsid w:val="00127164"/>
    <w:rsid w:val="00160B7F"/>
    <w:rsid w:val="00175299"/>
    <w:rsid w:val="00185472"/>
    <w:rsid w:val="001D66B9"/>
    <w:rsid w:val="00244337"/>
    <w:rsid w:val="002844F5"/>
    <w:rsid w:val="003060C7"/>
    <w:rsid w:val="00323CC5"/>
    <w:rsid w:val="00340971"/>
    <w:rsid w:val="003502CD"/>
    <w:rsid w:val="003A308B"/>
    <w:rsid w:val="003C4910"/>
    <w:rsid w:val="003C497B"/>
    <w:rsid w:val="003F1A8D"/>
    <w:rsid w:val="003F63F7"/>
    <w:rsid w:val="00410007"/>
    <w:rsid w:val="004C5E33"/>
    <w:rsid w:val="00505CAF"/>
    <w:rsid w:val="00531AB1"/>
    <w:rsid w:val="00571255"/>
    <w:rsid w:val="005776D1"/>
    <w:rsid w:val="005A33D5"/>
    <w:rsid w:val="005E33A4"/>
    <w:rsid w:val="00644028"/>
    <w:rsid w:val="006C5D5E"/>
    <w:rsid w:val="006E06CD"/>
    <w:rsid w:val="00700A99"/>
    <w:rsid w:val="00792201"/>
    <w:rsid w:val="00794C92"/>
    <w:rsid w:val="00800997"/>
    <w:rsid w:val="008046C3"/>
    <w:rsid w:val="00850A70"/>
    <w:rsid w:val="00852EAA"/>
    <w:rsid w:val="008A0076"/>
    <w:rsid w:val="008B0599"/>
    <w:rsid w:val="008B646A"/>
    <w:rsid w:val="009075E5"/>
    <w:rsid w:val="00931D46"/>
    <w:rsid w:val="009563C9"/>
    <w:rsid w:val="00973B5A"/>
    <w:rsid w:val="009B1C85"/>
    <w:rsid w:val="009E1FE4"/>
    <w:rsid w:val="009F47E6"/>
    <w:rsid w:val="00A216CD"/>
    <w:rsid w:val="00A35E0E"/>
    <w:rsid w:val="00AA3768"/>
    <w:rsid w:val="00AC1B5B"/>
    <w:rsid w:val="00B54752"/>
    <w:rsid w:val="00B714DA"/>
    <w:rsid w:val="00BF382C"/>
    <w:rsid w:val="00C00E37"/>
    <w:rsid w:val="00C2355A"/>
    <w:rsid w:val="00C37128"/>
    <w:rsid w:val="00C80225"/>
    <w:rsid w:val="00D07255"/>
    <w:rsid w:val="00D14318"/>
    <w:rsid w:val="00D74232"/>
    <w:rsid w:val="00DE4B32"/>
    <w:rsid w:val="00DF25BC"/>
    <w:rsid w:val="00DF2EC8"/>
    <w:rsid w:val="00DF6C8F"/>
    <w:rsid w:val="00E00DFA"/>
    <w:rsid w:val="00E109BA"/>
    <w:rsid w:val="00E17C3E"/>
    <w:rsid w:val="00E2697F"/>
    <w:rsid w:val="00E308B2"/>
    <w:rsid w:val="00E476C8"/>
    <w:rsid w:val="00E85B33"/>
    <w:rsid w:val="00EA6E82"/>
    <w:rsid w:val="00EC25EE"/>
    <w:rsid w:val="00EE47C9"/>
    <w:rsid w:val="00EF1AC7"/>
    <w:rsid w:val="00F5542B"/>
    <w:rsid w:val="00F82E3B"/>
    <w:rsid w:val="00F91B32"/>
    <w:rsid w:val="00FA6D22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2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323CC5"/>
    <w:rPr>
      <w:rFonts w:ascii="Century Gothic" w:hAnsi="Century Gothic"/>
      <w:color w:val="000000"/>
      <w:sz w:val="24"/>
    </w:rPr>
  </w:style>
  <w:style w:type="character" w:customStyle="1" w:styleId="WW8Num1z1">
    <w:name w:val="WW8Num1z1"/>
    <w:uiPriority w:val="99"/>
    <w:rsid w:val="00323CC5"/>
  </w:style>
  <w:style w:type="character" w:customStyle="1" w:styleId="WW8Num1z2">
    <w:name w:val="WW8Num1z2"/>
    <w:uiPriority w:val="99"/>
    <w:rsid w:val="00323CC5"/>
  </w:style>
  <w:style w:type="character" w:customStyle="1" w:styleId="WW8Num1z3">
    <w:name w:val="WW8Num1z3"/>
    <w:uiPriority w:val="99"/>
    <w:rsid w:val="00323CC5"/>
  </w:style>
  <w:style w:type="character" w:customStyle="1" w:styleId="WW8Num1z4">
    <w:name w:val="WW8Num1z4"/>
    <w:uiPriority w:val="99"/>
    <w:rsid w:val="00323CC5"/>
  </w:style>
  <w:style w:type="character" w:customStyle="1" w:styleId="WW8Num1z5">
    <w:name w:val="WW8Num1z5"/>
    <w:uiPriority w:val="99"/>
    <w:rsid w:val="00323CC5"/>
  </w:style>
  <w:style w:type="character" w:customStyle="1" w:styleId="WW8Num1z6">
    <w:name w:val="WW8Num1z6"/>
    <w:uiPriority w:val="99"/>
    <w:rsid w:val="00323CC5"/>
  </w:style>
  <w:style w:type="character" w:customStyle="1" w:styleId="WW8Num1z7">
    <w:name w:val="WW8Num1z7"/>
    <w:uiPriority w:val="99"/>
    <w:rsid w:val="00323CC5"/>
  </w:style>
  <w:style w:type="character" w:customStyle="1" w:styleId="WW8Num1z8">
    <w:name w:val="WW8Num1z8"/>
    <w:uiPriority w:val="99"/>
    <w:rsid w:val="00323CC5"/>
  </w:style>
  <w:style w:type="character" w:styleId="Hyperlink">
    <w:name w:val="Hyperlink"/>
    <w:basedOn w:val="DefaultParagraphFont"/>
    <w:uiPriority w:val="99"/>
    <w:rsid w:val="00323CC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23CC5"/>
    <w:rPr>
      <w:rFonts w:cs="Times New Roman"/>
      <w:i/>
    </w:rPr>
  </w:style>
  <w:style w:type="paragraph" w:customStyle="1" w:styleId="Heading">
    <w:name w:val="Heading"/>
    <w:basedOn w:val="Normal"/>
    <w:next w:val="BodyText"/>
    <w:uiPriority w:val="99"/>
    <w:rsid w:val="00323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3C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DFE"/>
    <w:rPr>
      <w:rFonts w:ascii="Calibri" w:hAnsi="Calibri"/>
      <w:lang w:eastAsia="ar-SA"/>
    </w:rPr>
  </w:style>
  <w:style w:type="paragraph" w:styleId="List">
    <w:name w:val="List"/>
    <w:basedOn w:val="BodyText"/>
    <w:uiPriority w:val="99"/>
    <w:rsid w:val="00323CC5"/>
    <w:rPr>
      <w:rFonts w:cs="Mangal"/>
    </w:rPr>
  </w:style>
  <w:style w:type="paragraph" w:styleId="Caption">
    <w:name w:val="caption"/>
    <w:basedOn w:val="Normal"/>
    <w:uiPriority w:val="99"/>
    <w:qFormat/>
    <w:rsid w:val="00323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23CC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23CC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5E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3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E0E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F1A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1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1AC7"/>
    <w:rPr>
      <w:rFonts w:ascii="Calibri" w:eastAsia="Times New Roman" w:hAnsi="Calibri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1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431</Words>
  <Characters>2462</Characters>
  <Application>Microsoft Office Outlook</Application>
  <DocSecurity>0</DocSecurity>
  <Lines>0</Lines>
  <Paragraphs>0</Paragraphs>
  <ScaleCrop>false</ScaleCrop>
  <Company>EHDC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Request 2015</dc:title>
  <dc:subject/>
  <dc:creator>Natasha Hawden</dc:creator>
  <cp:keywords/>
  <dc:description/>
  <cp:lastModifiedBy>camuh</cp:lastModifiedBy>
  <cp:revision>2</cp:revision>
  <cp:lastPrinted>2013-05-21T10:37:00Z</cp:lastPrinted>
  <dcterms:created xsi:type="dcterms:W3CDTF">2015-03-25T10:34:00Z</dcterms:created>
  <dcterms:modified xsi:type="dcterms:W3CDTF">2015-03-25T10:34:00Z</dcterms:modified>
</cp:coreProperties>
</file>